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EC" w:rsidRPr="00464A38" w:rsidRDefault="00612EEC" w:rsidP="009134D8">
      <w:pPr>
        <w:tabs>
          <w:tab w:val="left" w:pos="5100"/>
        </w:tabs>
        <w:jc w:val="center"/>
        <w:rPr>
          <w:sz w:val="32"/>
          <w:szCs w:val="32"/>
        </w:rPr>
      </w:pPr>
      <w:r w:rsidRPr="00464A38">
        <w:rPr>
          <w:b/>
          <w:bCs/>
          <w:color w:val="CC0066"/>
          <w:sz w:val="32"/>
          <w:szCs w:val="32"/>
          <w:shd w:val="clear" w:color="auto" w:fill="FFFFFF"/>
        </w:rPr>
        <w:t xml:space="preserve"> «Наказывая, подумай: Зачем?»</w:t>
      </w:r>
    </w:p>
    <w:p w:rsidR="00612EEC" w:rsidRPr="00464A38" w:rsidRDefault="00612EEC" w:rsidP="009134D8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</w:p>
    <w:p w:rsidR="00612EEC" w:rsidRDefault="00612EEC" w:rsidP="00756D6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64A38">
        <w:rPr>
          <w:color w:val="000000"/>
          <w:sz w:val="28"/>
          <w:szCs w:val="28"/>
          <w:shd w:val="clear" w:color="auto" w:fill="FFFFFF"/>
        </w:rPr>
        <w:t xml:space="preserve">Наверно, невозможно представить процесс воспитания вообще без </w:t>
      </w:r>
      <w:r w:rsidRPr="00464A38">
        <w:rPr>
          <w:b/>
          <w:color w:val="0000FF"/>
          <w:sz w:val="28"/>
          <w:szCs w:val="28"/>
          <w:shd w:val="clear" w:color="auto" w:fill="FFFFFF"/>
        </w:rPr>
        <w:t>наказаний.</w:t>
      </w:r>
      <w:r>
        <w:rPr>
          <w:b/>
          <w:color w:val="0000FF"/>
          <w:sz w:val="28"/>
          <w:szCs w:val="28"/>
          <w:shd w:val="clear" w:color="auto" w:fill="FFFFFF"/>
        </w:rPr>
        <w:t xml:space="preserve"> </w:t>
      </w:r>
      <w:r w:rsidRPr="00464A38">
        <w:rPr>
          <w:sz w:val="28"/>
          <w:szCs w:val="28"/>
          <w:shd w:val="clear" w:color="auto" w:fill="FFFFFF"/>
        </w:rPr>
        <w:t>Но следует помнить слова Януша Корчака</w:t>
      </w:r>
      <w:r>
        <w:rPr>
          <w:sz w:val="28"/>
          <w:szCs w:val="28"/>
          <w:shd w:val="clear" w:color="auto" w:fill="FFFFFF"/>
        </w:rPr>
        <w:t xml:space="preserve">, который утверждал: </w:t>
      </w:r>
      <w:r w:rsidRPr="00464A38">
        <w:rPr>
          <w:i/>
          <w:sz w:val="28"/>
          <w:szCs w:val="28"/>
          <w:shd w:val="clear" w:color="auto" w:fill="FFFFFF"/>
        </w:rPr>
        <w:t xml:space="preserve">«Чем больше у ребенка </w:t>
      </w:r>
      <w:r w:rsidRPr="00464A38">
        <w:rPr>
          <w:b/>
          <w:i/>
          <w:color w:val="0000FF"/>
          <w:sz w:val="28"/>
          <w:szCs w:val="28"/>
          <w:shd w:val="clear" w:color="auto" w:fill="FFFFFF"/>
        </w:rPr>
        <w:t>свободы,</w:t>
      </w:r>
      <w:r w:rsidRPr="00464A38">
        <w:rPr>
          <w:i/>
          <w:sz w:val="28"/>
          <w:szCs w:val="28"/>
          <w:shd w:val="clear" w:color="auto" w:fill="FFFFFF"/>
        </w:rPr>
        <w:t xml:space="preserve"> тем меньше необходимость в наказаниях. Чем больше </w:t>
      </w:r>
      <w:r w:rsidRPr="00464A38">
        <w:rPr>
          <w:b/>
          <w:i/>
          <w:color w:val="0000FF"/>
          <w:sz w:val="28"/>
          <w:szCs w:val="28"/>
          <w:shd w:val="clear" w:color="auto" w:fill="FFFFFF"/>
        </w:rPr>
        <w:t>поощрений,</w:t>
      </w:r>
      <w:r w:rsidRPr="00464A38">
        <w:rPr>
          <w:i/>
          <w:sz w:val="28"/>
          <w:szCs w:val="28"/>
          <w:shd w:val="clear" w:color="auto" w:fill="FFFFFF"/>
        </w:rPr>
        <w:t xml:space="preserve"> тем меньше наказаний».</w:t>
      </w:r>
    </w:p>
    <w:p w:rsidR="00612EEC" w:rsidRDefault="00612EEC" w:rsidP="00756D6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Каждый взрослый помнит хотя бы одно наказание родителей из своего детства. Кого-то ставили в угол, не разговаривали, шлепали ладонью или ремнем…</w:t>
      </w:r>
    </w:p>
    <w:p w:rsidR="00612EEC" w:rsidRDefault="00612EEC" w:rsidP="00756D65">
      <w:pPr>
        <w:spacing w:line="360" w:lineRule="auto"/>
        <w:ind w:firstLine="708"/>
        <w:jc w:val="both"/>
        <w:rPr>
          <w:b/>
          <w:color w:val="0000FF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pt;margin-top:18.6pt;width:173.15pt;height:139.85pt;z-index:-251658240" wrapcoords="-34 0 -34 21558 21600 21558 21600 0 -34 0">
            <v:imagedata r:id="rId6" o:title=""/>
            <w10:wrap type="through"/>
          </v:shape>
        </w:pict>
      </w:r>
      <w:r w:rsidRPr="001F66AB">
        <w:rPr>
          <w:b/>
          <w:color w:val="0000FF"/>
          <w:sz w:val="28"/>
          <w:szCs w:val="28"/>
          <w:shd w:val="clear" w:color="auto" w:fill="FFFFFF"/>
        </w:rPr>
        <w:t>И вот сейчас нака</w:t>
      </w:r>
      <w:r>
        <w:rPr>
          <w:b/>
          <w:color w:val="0000FF"/>
          <w:sz w:val="28"/>
          <w:szCs w:val="28"/>
          <w:shd w:val="clear" w:color="auto" w:fill="FFFFFF"/>
        </w:rPr>
        <w:t>зывая своего ребенка, подумайте</w:t>
      </w:r>
      <w:r w:rsidRPr="001F66AB">
        <w:rPr>
          <w:b/>
          <w:color w:val="0000FF"/>
          <w:sz w:val="28"/>
          <w:szCs w:val="28"/>
          <w:shd w:val="clear" w:color="auto" w:fill="FFFFFF"/>
        </w:rPr>
        <w:t>, а надо ли!!!</w:t>
      </w:r>
    </w:p>
    <w:p w:rsidR="00612EEC" w:rsidRDefault="00612EEC" w:rsidP="00756D65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1F66AB">
        <w:rPr>
          <w:b/>
          <w:sz w:val="28"/>
          <w:szCs w:val="28"/>
          <w:shd w:val="clear" w:color="auto" w:fill="FFFFFF"/>
        </w:rPr>
        <w:t>Наказание</w:t>
      </w:r>
      <w:r>
        <w:rPr>
          <w:color w:val="0000FF"/>
          <w:sz w:val="28"/>
          <w:szCs w:val="28"/>
          <w:shd w:val="clear" w:color="auto" w:fill="FFFFFF"/>
        </w:rPr>
        <w:t xml:space="preserve"> </w:t>
      </w:r>
      <w:r w:rsidRPr="001F66AB">
        <w:rPr>
          <w:sz w:val="28"/>
          <w:szCs w:val="28"/>
          <w:shd w:val="clear" w:color="auto" w:fill="FFFFFF"/>
        </w:rPr>
        <w:t>не</w:t>
      </w:r>
      <w:r>
        <w:rPr>
          <w:color w:val="0000F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должно вредить здоровью – ни физическому, ни психическому. Более того, </w:t>
      </w:r>
      <w:r w:rsidRPr="001F66AB">
        <w:rPr>
          <w:b/>
          <w:sz w:val="28"/>
          <w:szCs w:val="28"/>
          <w:shd w:val="clear" w:color="auto" w:fill="FFFFFF"/>
        </w:rPr>
        <w:t>наказание</w:t>
      </w:r>
      <w:r w:rsidRPr="001F66AB">
        <w:rPr>
          <w:color w:val="0000FF"/>
          <w:sz w:val="28"/>
          <w:szCs w:val="28"/>
          <w:shd w:val="clear" w:color="auto" w:fill="FFFFFF"/>
        </w:rPr>
        <w:t xml:space="preserve"> </w:t>
      </w:r>
      <w:r w:rsidRPr="001F66AB">
        <w:rPr>
          <w:sz w:val="28"/>
          <w:szCs w:val="28"/>
          <w:shd w:val="clear" w:color="auto" w:fill="FFFFFF"/>
        </w:rPr>
        <w:t>должно</w:t>
      </w:r>
      <w:r>
        <w:rPr>
          <w:sz w:val="28"/>
          <w:szCs w:val="28"/>
          <w:shd w:val="clear" w:color="auto" w:fill="FFFFFF"/>
        </w:rPr>
        <w:t xml:space="preserve"> быть полезным. Однако, часто </w:t>
      </w:r>
      <w:r w:rsidRPr="001F66AB">
        <w:rPr>
          <w:b/>
          <w:sz w:val="28"/>
          <w:szCs w:val="28"/>
          <w:shd w:val="clear" w:color="auto" w:fill="FFFFFF"/>
        </w:rPr>
        <w:t>наказывающий забывает подумать…</w:t>
      </w:r>
    </w:p>
    <w:p w:rsidR="00612EEC" w:rsidRDefault="00612EEC" w:rsidP="00756D6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Если есть сомнение – </w:t>
      </w:r>
      <w:r w:rsidRPr="001F66AB">
        <w:rPr>
          <w:b/>
          <w:sz w:val="28"/>
          <w:szCs w:val="28"/>
          <w:shd w:val="clear" w:color="auto" w:fill="FFFFFF"/>
        </w:rPr>
        <w:t>наказывать или не наказывать</w:t>
      </w:r>
      <w:r>
        <w:rPr>
          <w:sz w:val="28"/>
          <w:szCs w:val="28"/>
          <w:shd w:val="clear" w:color="auto" w:fill="FFFFFF"/>
        </w:rPr>
        <w:t xml:space="preserve"> – </w:t>
      </w:r>
      <w:r w:rsidRPr="001F66AB">
        <w:rPr>
          <w:b/>
          <w:color w:val="0000FF"/>
          <w:sz w:val="28"/>
          <w:szCs w:val="28"/>
          <w:shd w:val="clear" w:color="auto" w:fill="FFFFFF"/>
        </w:rPr>
        <w:t>Не наказывайте!</w:t>
      </w:r>
      <w:r>
        <w:rPr>
          <w:b/>
          <w:color w:val="0000FF"/>
          <w:sz w:val="28"/>
          <w:szCs w:val="28"/>
          <w:shd w:val="clear" w:color="auto" w:fill="FFFFFF"/>
        </w:rPr>
        <w:t xml:space="preserve"> </w:t>
      </w:r>
      <w:r w:rsidRPr="001F66AB">
        <w:rPr>
          <w:sz w:val="28"/>
          <w:szCs w:val="28"/>
          <w:shd w:val="clear" w:color="auto" w:fill="FFFFFF"/>
        </w:rPr>
        <w:t>Ни</w:t>
      </w:r>
      <w:r>
        <w:rPr>
          <w:sz w:val="28"/>
          <w:szCs w:val="28"/>
          <w:shd w:val="clear" w:color="auto" w:fill="FFFFFF"/>
        </w:rPr>
        <w:t>какой «</w:t>
      </w:r>
      <w:r w:rsidRPr="001F66AB">
        <w:rPr>
          <w:i/>
          <w:sz w:val="28"/>
          <w:szCs w:val="28"/>
          <w:shd w:val="clear" w:color="auto" w:fill="FFFFFF"/>
        </w:rPr>
        <w:t>профилактики</w:t>
      </w:r>
      <w:r>
        <w:rPr>
          <w:sz w:val="28"/>
          <w:szCs w:val="28"/>
          <w:shd w:val="clear" w:color="auto" w:fill="FFFFFF"/>
        </w:rPr>
        <w:t xml:space="preserve">», никаких </w:t>
      </w:r>
      <w:r w:rsidRPr="001F66AB">
        <w:rPr>
          <w:b/>
          <w:sz w:val="28"/>
          <w:szCs w:val="28"/>
          <w:shd w:val="clear" w:color="auto" w:fill="FFFFFF"/>
        </w:rPr>
        <w:t>наказаний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F66AB">
        <w:rPr>
          <w:sz w:val="28"/>
          <w:szCs w:val="28"/>
          <w:shd w:val="clear" w:color="auto" w:fill="FFFFFF"/>
        </w:rPr>
        <w:t>«на всякий случай»!</w:t>
      </w:r>
    </w:p>
    <w:p w:rsidR="00612EEC" w:rsidRDefault="00612EEC" w:rsidP="00756D6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 один раз – одно. Даже, если проступков совершено сразу необозримое множество, </w:t>
      </w:r>
      <w:r w:rsidRPr="009573F9">
        <w:rPr>
          <w:b/>
          <w:sz w:val="28"/>
          <w:szCs w:val="28"/>
          <w:shd w:val="clear" w:color="auto" w:fill="FFFFFF"/>
        </w:rPr>
        <w:t>наказание должно быть суровым, но только одно,</w:t>
      </w:r>
      <w:r>
        <w:rPr>
          <w:sz w:val="28"/>
          <w:szCs w:val="28"/>
          <w:shd w:val="clear" w:color="auto" w:fill="FFFFFF"/>
        </w:rPr>
        <w:t xml:space="preserve"> за все, а не по одному – за каждый.</w:t>
      </w:r>
    </w:p>
    <w:p w:rsidR="00612EEC" w:rsidRDefault="00612EEC" w:rsidP="00756D6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- </w:t>
      </w:r>
      <w:r w:rsidRPr="009573F9">
        <w:rPr>
          <w:b/>
          <w:sz w:val="28"/>
          <w:szCs w:val="28"/>
          <w:shd w:val="clear" w:color="auto" w:fill="FFFFFF"/>
        </w:rPr>
        <w:t>Наказание</w:t>
      </w:r>
      <w:r>
        <w:rPr>
          <w:sz w:val="28"/>
          <w:szCs w:val="28"/>
          <w:shd w:val="clear" w:color="auto" w:fill="FFFFFF"/>
        </w:rPr>
        <w:t xml:space="preserve"> не отменяет любовь к ребенку. Что бы ни случилось, не лишайте ребенка заслуженной похвалы и награды.</w:t>
      </w:r>
    </w:p>
    <w:p w:rsidR="00612EEC" w:rsidRDefault="00612EEC" w:rsidP="00756D6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- </w:t>
      </w:r>
      <w:r w:rsidRPr="009573F9">
        <w:rPr>
          <w:b/>
          <w:sz w:val="28"/>
          <w:szCs w:val="28"/>
          <w:shd w:val="clear" w:color="auto" w:fill="FFFFFF"/>
        </w:rPr>
        <w:t>Наказан</w:t>
      </w:r>
      <w:r>
        <w:rPr>
          <w:sz w:val="28"/>
          <w:szCs w:val="28"/>
          <w:shd w:val="clear" w:color="auto" w:fill="FFFFFF"/>
        </w:rPr>
        <w:t xml:space="preserve"> – </w:t>
      </w:r>
      <w:r w:rsidRPr="009573F9">
        <w:rPr>
          <w:b/>
          <w:color w:val="FF0000"/>
          <w:sz w:val="28"/>
          <w:szCs w:val="28"/>
          <w:shd w:val="clear" w:color="auto" w:fill="FFFFFF"/>
        </w:rPr>
        <w:t>прощен</w:t>
      </w:r>
      <w:r w:rsidRPr="009573F9">
        <w:rPr>
          <w:color w:val="FF0000"/>
          <w:sz w:val="28"/>
          <w:szCs w:val="28"/>
          <w:shd w:val="clear" w:color="auto" w:fill="FFFFFF"/>
        </w:rPr>
        <w:t>!</w:t>
      </w:r>
      <w:r>
        <w:rPr>
          <w:sz w:val="28"/>
          <w:szCs w:val="28"/>
          <w:shd w:val="clear" w:color="auto" w:fill="FFFFFF"/>
        </w:rPr>
        <w:t xml:space="preserve"> Инцидент исчерпан. Страница перевернута, как ни в чем не бывало. О старых грехах ни слова! Не мешайте начинать жизнь сначала!</w:t>
      </w:r>
    </w:p>
    <w:p w:rsidR="00612EEC" w:rsidRDefault="00612EEC" w:rsidP="00756D6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- </w:t>
      </w:r>
      <w:r w:rsidRPr="009573F9">
        <w:rPr>
          <w:b/>
          <w:sz w:val="28"/>
          <w:szCs w:val="28"/>
          <w:shd w:val="clear" w:color="auto" w:fill="FFFFFF"/>
        </w:rPr>
        <w:t>Без унижения!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573F9">
        <w:rPr>
          <w:sz w:val="28"/>
          <w:szCs w:val="28"/>
          <w:shd w:val="clear" w:color="auto" w:fill="FFFFFF"/>
        </w:rPr>
        <w:t>Ч</w:t>
      </w:r>
      <w:r>
        <w:rPr>
          <w:sz w:val="28"/>
          <w:szCs w:val="28"/>
          <w:shd w:val="clear" w:color="auto" w:fill="FFFFFF"/>
        </w:rPr>
        <w:t xml:space="preserve">то бы то ни было, какая бы ни была вина, наказание не должно восприниматься ребенком как торжество вашей силы над его слабостью, как унижение. Если ребенок считает, что вы несправедливы, </w:t>
      </w:r>
      <w:r w:rsidRPr="009573F9">
        <w:rPr>
          <w:b/>
          <w:sz w:val="28"/>
          <w:szCs w:val="28"/>
          <w:shd w:val="clear" w:color="auto" w:fill="FFFFFF"/>
        </w:rPr>
        <w:t>наказание</w:t>
      </w:r>
      <w:r>
        <w:rPr>
          <w:sz w:val="28"/>
          <w:szCs w:val="28"/>
          <w:shd w:val="clear" w:color="auto" w:fill="FFFFFF"/>
        </w:rPr>
        <w:t xml:space="preserve"> подействует в обратную сторону.</w:t>
      </w:r>
    </w:p>
    <w:p w:rsidR="00612EEC" w:rsidRDefault="00612EEC" w:rsidP="00756D6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- </w:t>
      </w:r>
      <w:r w:rsidRPr="00D57015">
        <w:rPr>
          <w:b/>
          <w:sz w:val="28"/>
          <w:szCs w:val="28"/>
          <w:shd w:val="clear" w:color="auto" w:fill="FFFFFF"/>
        </w:rPr>
        <w:t>Ребенок не должен бояться наказания!</w:t>
      </w:r>
      <w:r>
        <w:rPr>
          <w:sz w:val="28"/>
          <w:szCs w:val="28"/>
          <w:shd w:val="clear" w:color="auto" w:fill="FFFFFF"/>
        </w:rPr>
        <w:t xml:space="preserve"> </w:t>
      </w:r>
      <w:r w:rsidRPr="005E38F5">
        <w:rPr>
          <w:b/>
          <w:sz w:val="28"/>
          <w:szCs w:val="28"/>
          <w:shd w:val="clear" w:color="auto" w:fill="FFFFFF"/>
        </w:rPr>
        <w:t>Не наказания</w:t>
      </w:r>
      <w:r>
        <w:rPr>
          <w:sz w:val="28"/>
          <w:szCs w:val="28"/>
          <w:shd w:val="clear" w:color="auto" w:fill="FFFFFF"/>
        </w:rPr>
        <w:t xml:space="preserve"> он должен страшиться, не гнева, а вашего огорчения!</w:t>
      </w:r>
    </w:p>
    <w:p w:rsidR="00612EEC" w:rsidRDefault="00612EEC" w:rsidP="00756D6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- </w:t>
      </w:r>
      <w:r w:rsidRPr="00D57015">
        <w:rPr>
          <w:b/>
          <w:sz w:val="28"/>
          <w:szCs w:val="28"/>
          <w:shd w:val="clear" w:color="auto" w:fill="FFFFFF"/>
        </w:rPr>
        <w:t>Ваш малыш ни в чем не виноват перед вами.</w:t>
      </w:r>
      <w:r>
        <w:rPr>
          <w:sz w:val="28"/>
          <w:szCs w:val="28"/>
          <w:shd w:val="clear" w:color="auto" w:fill="FFFFFF"/>
        </w:rPr>
        <w:t xml:space="preserve"> Ни в том, что появился на свет. Ни в том, что создал дополнительные трудности. Ни в том, что не дал ожидаемого счастья, и вы не вправе требовать, чтобы он разрешил эти проблемы.</w:t>
      </w:r>
    </w:p>
    <w:p w:rsidR="00612EEC" w:rsidRPr="009573F9" w:rsidRDefault="00612EEC" w:rsidP="00756D65">
      <w:pPr>
        <w:spacing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Ваш ребенок далеко не всегда будет послушным и милым. Его упрямства и капризы так же неизбежны, как сам факт его присутствия в семье. </w:t>
      </w:r>
    </w:p>
    <w:p w:rsidR="00612EEC" w:rsidRDefault="00612EEC" w:rsidP="00756D6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Во многих шалостях и капризах повинны вы сами, потому что вовремя не поняли его, пожалели время и свои силы. Может стали требовать от него того, что он попросту не может вам дать в силу особенностей возраста или характера.</w:t>
      </w:r>
    </w:p>
    <w:p w:rsidR="00612EEC" w:rsidRDefault="00612EEC" w:rsidP="00756D6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Вы должны всегда верить в то лучшее, что есть в вашем малыше. В то лучшее, что в нем еще будет.</w:t>
      </w:r>
    </w:p>
    <w:p w:rsidR="00612EEC" w:rsidRPr="00756D65" w:rsidRDefault="00612EEC" w:rsidP="00756D6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 все - таки, самое главное – </w:t>
      </w:r>
      <w:r w:rsidRPr="00756D65">
        <w:rPr>
          <w:b/>
          <w:color w:val="FF0000"/>
          <w:sz w:val="28"/>
          <w:szCs w:val="28"/>
          <w:shd w:val="clear" w:color="auto" w:fill="FFFFFF"/>
        </w:rPr>
        <w:t>это ваша любовь к ребенку!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756D65">
        <w:rPr>
          <w:sz w:val="28"/>
          <w:szCs w:val="28"/>
          <w:shd w:val="clear" w:color="auto" w:fill="FFFFFF"/>
        </w:rPr>
        <w:t>Даже если вы иногда ссоритесь, обижаетесь, не понимаете друг друга,</w:t>
      </w:r>
      <w:r>
        <w:rPr>
          <w:sz w:val="28"/>
          <w:szCs w:val="28"/>
          <w:shd w:val="clear" w:color="auto" w:fill="FFFFFF"/>
        </w:rPr>
        <w:t xml:space="preserve"> вы самые близкие люди на этой з</w:t>
      </w:r>
      <w:r w:rsidRPr="00756D65">
        <w:rPr>
          <w:sz w:val="28"/>
          <w:szCs w:val="28"/>
          <w:shd w:val="clear" w:color="auto" w:fill="FFFFFF"/>
        </w:rPr>
        <w:t>емле! П</w:t>
      </w:r>
      <w:r>
        <w:rPr>
          <w:sz w:val="28"/>
          <w:szCs w:val="28"/>
          <w:shd w:val="clear" w:color="auto" w:fill="FFFFFF"/>
        </w:rPr>
        <w:t xml:space="preserve">омните, об этом, и жизнь станет легкой и счастливой! И ваш взрослый ребенок будет вспоминать ваши </w:t>
      </w:r>
      <w:r w:rsidRPr="00756D65">
        <w:rPr>
          <w:b/>
          <w:color w:val="FF0000"/>
          <w:sz w:val="28"/>
          <w:szCs w:val="28"/>
          <w:shd w:val="clear" w:color="auto" w:fill="FFFFFF"/>
        </w:rPr>
        <w:t>мудрые наказания</w:t>
      </w:r>
      <w:r>
        <w:rPr>
          <w:sz w:val="28"/>
          <w:szCs w:val="28"/>
          <w:shd w:val="clear" w:color="auto" w:fill="FFFFFF"/>
        </w:rPr>
        <w:t>!</w:t>
      </w:r>
    </w:p>
    <w:p w:rsidR="00612EEC" w:rsidRDefault="00612EEC" w:rsidP="00756D65">
      <w:pPr>
        <w:spacing w:line="360" w:lineRule="auto"/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Берегите своих детей, их за шалости их не ругайте.</w:t>
      </w:r>
    </w:p>
    <w:p w:rsidR="00612EEC" w:rsidRDefault="00612EEC" w:rsidP="00756D65">
      <w:pPr>
        <w:spacing w:line="360" w:lineRule="auto"/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Зло своих неудачных дней, никогда на них не срывайте.</w:t>
      </w:r>
    </w:p>
    <w:p w:rsidR="00612EEC" w:rsidRDefault="00612EEC" w:rsidP="00756D65">
      <w:pPr>
        <w:spacing w:line="360" w:lineRule="auto"/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Если валит усталость с ног, совладать, с нею нету мочи</w:t>
      </w:r>
    </w:p>
    <w:p w:rsidR="00612EEC" w:rsidRDefault="00612EEC" w:rsidP="00756D65">
      <w:pPr>
        <w:spacing w:line="360" w:lineRule="auto"/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вот к вам подойдет сынок или руки протянет дочка.</w:t>
      </w:r>
    </w:p>
    <w:p w:rsidR="00612EEC" w:rsidRDefault="00612EEC" w:rsidP="00756D65">
      <w:pPr>
        <w:spacing w:line="360" w:lineRule="auto"/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Обнимите покрепче их, детской ласкою дорожите.</w:t>
      </w:r>
    </w:p>
    <w:p w:rsidR="00612EEC" w:rsidRDefault="00612EEC" w:rsidP="00756D65">
      <w:pPr>
        <w:spacing w:line="360" w:lineRule="auto"/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Это счастье – короткий миг, быть счастливыми поспешите!</w:t>
      </w:r>
    </w:p>
    <w:p w:rsidR="00612EEC" w:rsidRDefault="00612EEC" w:rsidP="00756D65">
      <w:pPr>
        <w:spacing w:line="360" w:lineRule="auto"/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пока в доме детский смех, от игрушек некуда деться,</w:t>
      </w:r>
    </w:p>
    <w:p w:rsidR="00612EEC" w:rsidRDefault="00612EEC" w:rsidP="00756D65">
      <w:pPr>
        <w:spacing w:line="360" w:lineRule="auto"/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 на свете счастливее всех, берегите ж, пожалуйста, детство!</w:t>
      </w:r>
    </w:p>
    <w:p w:rsidR="00612EEC" w:rsidRDefault="00612EEC" w:rsidP="00756D65">
      <w:pPr>
        <w:spacing w:line="360" w:lineRule="auto"/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noProof/>
        </w:rPr>
        <w:pict>
          <v:shape id="_x0000_s1027" type="#_x0000_t75" style="position:absolute;left:0;text-align:left;margin-left:135pt;margin-top:8.2pt;width:252pt;height:187.9pt;z-index:-251657216" wrapcoords="-31 0 -31 21558 21600 21558 21600 0 -31 0">
            <v:imagedata r:id="rId7" o:title=""/>
            <w10:wrap type="through"/>
          </v:shape>
        </w:pict>
      </w:r>
    </w:p>
    <w:p w:rsidR="00612EEC" w:rsidRPr="000D3F24" w:rsidRDefault="00612EEC" w:rsidP="00756D65">
      <w:pPr>
        <w:spacing w:line="360" w:lineRule="auto"/>
        <w:ind w:firstLine="708"/>
        <w:jc w:val="center"/>
        <w:rPr>
          <w:sz w:val="28"/>
          <w:szCs w:val="28"/>
          <w:shd w:val="clear" w:color="auto" w:fill="FFFFFF"/>
        </w:rPr>
      </w:pPr>
    </w:p>
    <w:sectPr w:rsidR="00612EEC" w:rsidRPr="000D3F24" w:rsidSect="009134D8">
      <w:headerReference w:type="default" r:id="rId8"/>
      <w:pgSz w:w="11906" w:h="16838"/>
      <w:pgMar w:top="794" w:right="1021" w:bottom="680" w:left="1021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EC" w:rsidRDefault="00612EEC" w:rsidP="008A451D">
      <w:r>
        <w:separator/>
      </w:r>
    </w:p>
  </w:endnote>
  <w:endnote w:type="continuationSeparator" w:id="0">
    <w:p w:rsidR="00612EEC" w:rsidRDefault="00612EEC" w:rsidP="008A4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EC" w:rsidRDefault="00612EEC" w:rsidP="008A451D">
      <w:r>
        <w:separator/>
      </w:r>
    </w:p>
  </w:footnote>
  <w:footnote w:type="continuationSeparator" w:id="0">
    <w:p w:rsidR="00612EEC" w:rsidRDefault="00612EEC" w:rsidP="008A4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EC" w:rsidRDefault="00612EEC">
    <w:pPr>
      <w:pStyle w:val="Header"/>
    </w:pPr>
    <w:r>
      <w:t>\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AE0"/>
    <w:rsid w:val="000067A6"/>
    <w:rsid w:val="00016458"/>
    <w:rsid w:val="00066995"/>
    <w:rsid w:val="000839C2"/>
    <w:rsid w:val="000879D4"/>
    <w:rsid w:val="000D3F24"/>
    <w:rsid w:val="00146A1F"/>
    <w:rsid w:val="001A64C2"/>
    <w:rsid w:val="001F66AB"/>
    <w:rsid w:val="0031236E"/>
    <w:rsid w:val="00316AE0"/>
    <w:rsid w:val="003A264B"/>
    <w:rsid w:val="003E6B54"/>
    <w:rsid w:val="003E77E2"/>
    <w:rsid w:val="00464A38"/>
    <w:rsid w:val="00475F3D"/>
    <w:rsid w:val="004A7DFE"/>
    <w:rsid w:val="005E38F5"/>
    <w:rsid w:val="00612EEC"/>
    <w:rsid w:val="00756D65"/>
    <w:rsid w:val="00764DBB"/>
    <w:rsid w:val="007B7BEA"/>
    <w:rsid w:val="008707E7"/>
    <w:rsid w:val="00877DC4"/>
    <w:rsid w:val="00884138"/>
    <w:rsid w:val="008A451D"/>
    <w:rsid w:val="008F269D"/>
    <w:rsid w:val="009134D8"/>
    <w:rsid w:val="009573F9"/>
    <w:rsid w:val="00960757"/>
    <w:rsid w:val="00A13AD6"/>
    <w:rsid w:val="00AD50BA"/>
    <w:rsid w:val="00AE74A0"/>
    <w:rsid w:val="00B61CBC"/>
    <w:rsid w:val="00B8744F"/>
    <w:rsid w:val="00B9650A"/>
    <w:rsid w:val="00BD525D"/>
    <w:rsid w:val="00D32B94"/>
    <w:rsid w:val="00D57015"/>
    <w:rsid w:val="00DE1DFD"/>
    <w:rsid w:val="00E330AB"/>
    <w:rsid w:val="00E42BD1"/>
    <w:rsid w:val="00F0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4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51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A45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51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A45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Normal"/>
    <w:uiPriority w:val="99"/>
    <w:rsid w:val="009134D8"/>
    <w:pPr>
      <w:spacing w:before="100" w:beforeAutospacing="1" w:after="100" w:afterAutospacing="1"/>
    </w:pPr>
  </w:style>
  <w:style w:type="character" w:customStyle="1" w:styleId="c2">
    <w:name w:val="c2"/>
    <w:basedOn w:val="DefaultParagraphFont"/>
    <w:uiPriority w:val="99"/>
    <w:rsid w:val="009134D8"/>
    <w:rPr>
      <w:rFonts w:cs="Times New Roman"/>
    </w:rPr>
  </w:style>
  <w:style w:type="character" w:customStyle="1" w:styleId="c3">
    <w:name w:val="c3"/>
    <w:basedOn w:val="DefaultParagraphFont"/>
    <w:uiPriority w:val="99"/>
    <w:rsid w:val="009134D8"/>
    <w:rPr>
      <w:rFonts w:cs="Times New Roman"/>
    </w:rPr>
  </w:style>
  <w:style w:type="character" w:customStyle="1" w:styleId="c8">
    <w:name w:val="c8"/>
    <w:basedOn w:val="DefaultParagraphFont"/>
    <w:uiPriority w:val="99"/>
    <w:rsid w:val="009134D8"/>
    <w:rPr>
      <w:rFonts w:cs="Times New Roman"/>
    </w:rPr>
  </w:style>
  <w:style w:type="paragraph" w:customStyle="1" w:styleId="c1">
    <w:name w:val="c1"/>
    <w:basedOn w:val="Normal"/>
    <w:uiPriority w:val="99"/>
    <w:rsid w:val="009134D8"/>
    <w:pPr>
      <w:spacing w:before="100" w:beforeAutospacing="1" w:after="100" w:afterAutospacing="1"/>
    </w:pPr>
  </w:style>
  <w:style w:type="character" w:customStyle="1" w:styleId="c10">
    <w:name w:val="c10"/>
    <w:basedOn w:val="DefaultParagraphFont"/>
    <w:uiPriority w:val="99"/>
    <w:rsid w:val="009134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</Pages>
  <Words>439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15</cp:revision>
  <cp:lastPrinted>2018-09-17T11:32:00Z</cp:lastPrinted>
  <dcterms:created xsi:type="dcterms:W3CDTF">2013-07-29T11:50:00Z</dcterms:created>
  <dcterms:modified xsi:type="dcterms:W3CDTF">2023-09-02T10:58:00Z</dcterms:modified>
</cp:coreProperties>
</file>